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58" w:rsidRPr="007555DC" w:rsidRDefault="00D21158" w:rsidP="007555DC">
      <w:pPr>
        <w:shd w:val="clear" w:color="auto" w:fill="FFFFFF"/>
        <w:spacing w:after="0" w:line="240" w:lineRule="auto"/>
        <w:outlineLvl w:val="1"/>
        <w:rPr>
          <w:b/>
          <w:bCs/>
          <w:color w:val="000000"/>
          <w:sz w:val="36"/>
          <w:szCs w:val="36"/>
          <w:lang w:eastAsia="ru-RU"/>
        </w:rPr>
      </w:pPr>
      <w:r w:rsidRPr="007555DC">
        <w:rPr>
          <w:b/>
          <w:bCs/>
          <w:color w:val="000000"/>
          <w:sz w:val="36"/>
          <w:szCs w:val="36"/>
          <w:lang w:eastAsia="ru-RU"/>
        </w:rPr>
        <w:t>Руководитель Рособрнадзора ответил на вопросы родителей о проведении ЕГЭ, ГИА-9 и ВПР</w:t>
      </w:r>
    </w:p>
    <w:p w:rsidR="00D21158" w:rsidRPr="007555DC" w:rsidRDefault="00D21158" w:rsidP="007555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1158" w:rsidRPr="007555DC" w:rsidRDefault="00D21158" w:rsidP="00947DF5">
      <w:pPr>
        <w:shd w:val="clear" w:color="auto" w:fill="FFFFFF"/>
        <w:spacing w:after="75" w:line="240" w:lineRule="auto"/>
        <w:jc w:val="center"/>
        <w:rPr>
          <w:color w:val="000000"/>
          <w:sz w:val="26"/>
          <w:szCs w:val="26"/>
          <w:lang w:eastAsia="ru-RU"/>
        </w:rPr>
      </w:pPr>
      <w:bookmarkStart w:id="0" w:name="_GoBack"/>
      <w:r w:rsidRPr="00286DF1">
        <w:rPr>
          <w:noProof/>
          <w:color w:val="00000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obrnadzor.gov.ru/common/upload/news/forMain/PHOTO-2020-10-19-11-35-18.jpg" style="width:384pt;height:235.5pt;visibility:visible">
            <v:imagedata r:id="rId4" o:title=""/>
          </v:shape>
        </w:pict>
      </w:r>
      <w:bookmarkEnd w:id="0"/>
    </w:p>
    <w:p w:rsidR="00D21158" w:rsidRDefault="00D21158" w:rsidP="007555DC">
      <w:pPr>
        <w:shd w:val="clear" w:color="auto" w:fill="FFFFFF"/>
        <w:spacing w:after="0" w:line="240" w:lineRule="auto"/>
        <w:ind w:left="-567" w:right="-284" w:firstLine="567"/>
        <w:jc w:val="both"/>
        <w:rPr>
          <w:color w:val="000000"/>
          <w:sz w:val="26"/>
          <w:szCs w:val="26"/>
          <w:lang w:eastAsia="ru-RU"/>
        </w:rPr>
      </w:pPr>
    </w:p>
    <w:p w:rsidR="00D21158" w:rsidRPr="007555DC" w:rsidRDefault="00D21158" w:rsidP="007555DC">
      <w:pPr>
        <w:shd w:val="clear" w:color="auto" w:fill="FFFFFF"/>
        <w:spacing w:after="0" w:line="240" w:lineRule="auto"/>
        <w:ind w:left="-567" w:right="-284" w:firstLine="567"/>
        <w:jc w:val="both"/>
        <w:rPr>
          <w:color w:val="000000"/>
          <w:sz w:val="26"/>
          <w:szCs w:val="26"/>
          <w:lang w:eastAsia="ru-RU"/>
        </w:rPr>
      </w:pPr>
      <w:r w:rsidRPr="007555DC">
        <w:rPr>
          <w:color w:val="000000"/>
          <w:sz w:val="26"/>
          <w:szCs w:val="26"/>
          <w:lang w:eastAsia="ru-RU"/>
        </w:rPr>
        <w:t>Руководитель Федеральной службы по надзору в сфере образования и науки Анзор Музаев провел Всероссийскую встречу с родителями, в ходе которой ответил на вопросы о проведении единого государственного экзамена (ЕГЭ), основного государственного экзамена (ОГЭ) и всероссийских проверочных работ (ВПР) в текущем учебном году, сложностях дистанционного обучения и мерах эпидемиологической безопасности во время экзаменов.</w:t>
      </w:r>
    </w:p>
    <w:p w:rsidR="00D21158" w:rsidRPr="007555DC" w:rsidRDefault="00D21158" w:rsidP="007555DC">
      <w:pPr>
        <w:shd w:val="clear" w:color="auto" w:fill="FFFFFF"/>
        <w:spacing w:after="0" w:line="240" w:lineRule="auto"/>
        <w:ind w:left="-567" w:right="-284" w:firstLine="567"/>
        <w:jc w:val="both"/>
        <w:rPr>
          <w:color w:val="000000"/>
          <w:sz w:val="26"/>
          <w:szCs w:val="26"/>
          <w:lang w:eastAsia="ru-RU"/>
        </w:rPr>
      </w:pPr>
      <w:r w:rsidRPr="007555DC">
        <w:rPr>
          <w:color w:val="000000"/>
          <w:sz w:val="26"/>
          <w:szCs w:val="26"/>
          <w:lang w:eastAsia="ru-RU"/>
        </w:rPr>
        <w:br/>
        <w:t>Самым популярным вопросом от родителей выпускников в этом году был вопрос о том, будет ли ЕГЭ обязательным для всех, кто заканчивает 11 класс или, как в прошлом учебном году, его будут сдавать только те, кто собирается поступать в вуз.</w:t>
      </w:r>
    </w:p>
    <w:p w:rsidR="00D21158" w:rsidRPr="007555DC" w:rsidRDefault="00D21158" w:rsidP="007555DC">
      <w:pPr>
        <w:shd w:val="clear" w:color="auto" w:fill="FFFFFF"/>
        <w:spacing w:after="0" w:line="240" w:lineRule="auto"/>
        <w:ind w:left="-567" w:right="-284" w:firstLine="567"/>
        <w:jc w:val="both"/>
        <w:rPr>
          <w:color w:val="000000"/>
          <w:sz w:val="26"/>
          <w:szCs w:val="26"/>
          <w:lang w:eastAsia="ru-RU"/>
        </w:rPr>
      </w:pPr>
      <w:r w:rsidRPr="007555DC">
        <w:rPr>
          <w:color w:val="000000"/>
          <w:sz w:val="26"/>
          <w:szCs w:val="26"/>
          <w:lang w:eastAsia="ru-RU"/>
        </w:rPr>
        <w:br/>
        <w:t>«Отмена обязательных экзаменов этим летом была вынужденным шагом, который был продиктован объективной реальностью. Что касается этого года, то в нормативных документах, регламентирующих порядок проведения экзаменов, мы ничего не меняли. Сейчас рано говорить о том, нужно ли будет в этом году принимать аналогичное решение. Если будет такая необходимость, правительство может гибко реагировать и быстро принять такое решение. Но пока мы исходим из того, что русский язык и математика остаются обязательными предметами для получения аттестата», - пояснил Анзор Музаев.</w:t>
      </w:r>
    </w:p>
    <w:p w:rsidR="00D21158" w:rsidRPr="007555DC" w:rsidRDefault="00D21158" w:rsidP="007555DC">
      <w:pPr>
        <w:shd w:val="clear" w:color="auto" w:fill="FFFFFF"/>
        <w:spacing w:after="0" w:line="240" w:lineRule="auto"/>
        <w:ind w:left="-567" w:right="-284" w:firstLine="567"/>
        <w:jc w:val="both"/>
        <w:rPr>
          <w:color w:val="000000"/>
          <w:sz w:val="26"/>
          <w:szCs w:val="26"/>
          <w:lang w:eastAsia="ru-RU"/>
        </w:rPr>
      </w:pPr>
      <w:r w:rsidRPr="007555DC">
        <w:rPr>
          <w:color w:val="000000"/>
          <w:sz w:val="26"/>
          <w:szCs w:val="26"/>
          <w:lang w:eastAsia="ru-RU"/>
        </w:rPr>
        <w:br/>
        <w:t>Также, по его словам, будет приниматься решение о проведении ОГЭ в 9 классах. Пока планируется, что экзамены для девятиклассников в 2021 году пройдут. Число предметов, сдаваемых в форме ОГЭ, меняться не будет: выпускникам нужно будет сдать два обязательных предмета (русский язык и математику) и два предмета по выбору.</w:t>
      </w:r>
    </w:p>
    <w:p w:rsidR="00D21158" w:rsidRPr="007555DC" w:rsidRDefault="00D21158" w:rsidP="007555DC">
      <w:pPr>
        <w:shd w:val="clear" w:color="auto" w:fill="FFFFFF"/>
        <w:spacing w:after="0" w:line="240" w:lineRule="auto"/>
        <w:ind w:left="-567" w:right="-284" w:firstLine="567"/>
        <w:jc w:val="both"/>
        <w:rPr>
          <w:color w:val="000000"/>
          <w:sz w:val="26"/>
          <w:szCs w:val="26"/>
          <w:lang w:eastAsia="ru-RU"/>
        </w:rPr>
      </w:pPr>
      <w:r w:rsidRPr="007555DC">
        <w:rPr>
          <w:color w:val="000000"/>
          <w:sz w:val="26"/>
          <w:szCs w:val="26"/>
          <w:lang w:eastAsia="ru-RU"/>
        </w:rPr>
        <w:br/>
        <w:t>Основной срок проведения итогового сочинения, 2 декабря 2020 года, также пока переносить не планируется. «Пока мы перенос не рассматриваем. Будем наблюдать за обстановкой. Если ситуация в стране, в подавляющем числе регионов не будет позволять эту процедуру проводить, конечно, мы сроки перенесем», - сообщил глава Рособрнадзора.</w:t>
      </w:r>
    </w:p>
    <w:p w:rsidR="00D21158" w:rsidRPr="007555DC" w:rsidRDefault="00D21158" w:rsidP="007555DC">
      <w:pPr>
        <w:shd w:val="clear" w:color="auto" w:fill="FFFFFF"/>
        <w:spacing w:after="0" w:line="240" w:lineRule="auto"/>
        <w:ind w:left="-567" w:right="-284" w:firstLine="567"/>
        <w:jc w:val="both"/>
        <w:rPr>
          <w:color w:val="000000"/>
          <w:sz w:val="26"/>
          <w:szCs w:val="26"/>
          <w:lang w:eastAsia="ru-RU"/>
        </w:rPr>
      </w:pPr>
      <w:r w:rsidRPr="007555DC">
        <w:rPr>
          <w:color w:val="000000"/>
          <w:sz w:val="26"/>
          <w:szCs w:val="26"/>
          <w:lang w:eastAsia="ru-RU"/>
        </w:rPr>
        <w:br/>
        <w:t xml:space="preserve">При проведении ЕГЭ в 2021 году, в случае необходимости, будут применяться меры эпидемиологической безопасности, отработанные в ходе экзаменационной кампании этого года. Около 400 заболевших Covid-19 было выявлено за время минувшей кампании ЕГЭ. Предпринятые меры позволили не допустить таких детей в пункты проведения экзаменов, что позволило не подвергать риску заражения </w:t>
      </w:r>
      <w:r w:rsidRPr="007555DC">
        <w:rPr>
          <w:sz w:val="26"/>
          <w:szCs w:val="26"/>
          <w:lang w:eastAsia="ru-RU"/>
        </w:rPr>
        <w:t xml:space="preserve">других участников экзаменов. Анзор Музаев также пояснил, что перевести сдачу ЕГЭ в дистанционный </w:t>
      </w:r>
      <w:r w:rsidRPr="007555DC">
        <w:rPr>
          <w:color w:val="000000"/>
          <w:sz w:val="26"/>
          <w:szCs w:val="26"/>
          <w:lang w:eastAsia="ru-RU"/>
        </w:rPr>
        <w:t>формат невозможно, так как при этом не получится обеспечить объективность проведения экзаменов и равенство условий для всех участников.</w:t>
      </w:r>
    </w:p>
    <w:p w:rsidR="00D21158" w:rsidRPr="007555DC" w:rsidRDefault="00D21158" w:rsidP="007555DC">
      <w:pPr>
        <w:shd w:val="clear" w:color="auto" w:fill="FFFFFF"/>
        <w:spacing w:after="0" w:line="240" w:lineRule="auto"/>
        <w:ind w:left="-567" w:right="-284" w:firstLine="567"/>
        <w:jc w:val="both"/>
        <w:rPr>
          <w:color w:val="000000"/>
          <w:sz w:val="26"/>
          <w:szCs w:val="26"/>
          <w:lang w:eastAsia="ru-RU"/>
        </w:rPr>
      </w:pPr>
      <w:r w:rsidRPr="007555DC">
        <w:rPr>
          <w:color w:val="000000"/>
          <w:sz w:val="26"/>
          <w:szCs w:val="26"/>
          <w:lang w:eastAsia="ru-RU"/>
        </w:rPr>
        <w:br/>
        <w:t xml:space="preserve">Расширять в ближайшие годы число обязательных для сдачи выпускниками предметов ЕГЭ не планируется. Такому решению должно предшествовать всестороннее общественно-профессиональное обсуждение и не менее двух лет апробаций модели обязательного экзамена, заявил руководитель Рособрнадзора. </w:t>
      </w:r>
      <w:r w:rsidRPr="00E27FF1">
        <w:rPr>
          <w:color w:val="000000"/>
          <w:sz w:val="26"/>
          <w:szCs w:val="26"/>
          <w:highlight w:val="yellow"/>
          <w:lang w:eastAsia="ru-RU"/>
        </w:rPr>
        <w:t>Также в 2021 году не планируется менять минимальные пороговые баллы на ЕГЭ.</w:t>
      </w:r>
    </w:p>
    <w:p w:rsidR="00D21158" w:rsidRPr="007555DC" w:rsidRDefault="00D21158" w:rsidP="007555DC">
      <w:pPr>
        <w:shd w:val="clear" w:color="auto" w:fill="FFFFFF"/>
        <w:spacing w:after="0" w:line="240" w:lineRule="auto"/>
        <w:ind w:left="-567" w:right="-284" w:firstLine="567"/>
        <w:jc w:val="both"/>
        <w:rPr>
          <w:color w:val="000000"/>
          <w:sz w:val="26"/>
          <w:szCs w:val="26"/>
          <w:lang w:eastAsia="ru-RU"/>
        </w:rPr>
      </w:pPr>
      <w:r w:rsidRPr="007555DC">
        <w:rPr>
          <w:color w:val="000000"/>
          <w:sz w:val="26"/>
          <w:szCs w:val="26"/>
          <w:lang w:eastAsia="ru-RU"/>
        </w:rPr>
        <w:br/>
        <w:t>ЕГЭ по информатике в 2021 году впервые пройдет на компьютере. Анзор Музаев пояснил, что такая форма экзамена будет применена для всех участников и во всех регионах. Перед ее введением пройдут апробации, в которых смогут поучаствовать большинство выпускников, планирующих сдавать этот предмет. Также демоверсия компьютерного ЕГЭ по информатике и тренажер, с помощью которого можно потренироваться в его прохождении, размещены на ресурсах подведомственных организаций Рособрнадзора: Федерального института педагогических измерений и Федерального центра тестирования.</w:t>
      </w:r>
    </w:p>
    <w:p w:rsidR="00D21158" w:rsidRPr="007555DC" w:rsidRDefault="00D21158" w:rsidP="007555DC">
      <w:pPr>
        <w:shd w:val="clear" w:color="auto" w:fill="FFFFFF"/>
        <w:spacing w:after="0" w:line="240" w:lineRule="auto"/>
        <w:ind w:left="-567" w:right="-284" w:firstLine="567"/>
        <w:jc w:val="both"/>
        <w:rPr>
          <w:color w:val="000000"/>
          <w:sz w:val="26"/>
          <w:szCs w:val="26"/>
          <w:lang w:eastAsia="ru-RU"/>
        </w:rPr>
      </w:pPr>
      <w:r w:rsidRPr="007555DC">
        <w:rPr>
          <w:color w:val="000000"/>
          <w:sz w:val="26"/>
          <w:szCs w:val="26"/>
          <w:lang w:eastAsia="ru-RU"/>
        </w:rPr>
        <w:br/>
        <w:t>Комментируя итоги ЕГЭ 2020 года, Анзор Музаев отметил, что переход школ на дистанционное обучение не привел к снижению результатов. Напротив, наиболее мотивированные выпускники получили больше времени на подготовку, а Рособрнадзор в свою очередь сделал все, чтобы помочь им готовиться к экзаменам: были опубликованы методические рекомендации по самостоятельной подготовке и другие полезные материалы, проведены онлайн-консультации от разработчиков контрольных измерительных материалов ЕГЭ. Аналогичная практика будет продолжена в этом учебном году.</w:t>
      </w:r>
    </w:p>
    <w:p w:rsidR="00D21158" w:rsidRPr="007555DC" w:rsidRDefault="00D21158" w:rsidP="007555DC">
      <w:pPr>
        <w:shd w:val="clear" w:color="auto" w:fill="FFFFFF"/>
        <w:spacing w:after="0" w:line="240" w:lineRule="auto"/>
        <w:ind w:left="-567" w:right="-284" w:firstLine="567"/>
        <w:jc w:val="both"/>
        <w:rPr>
          <w:color w:val="000000"/>
          <w:sz w:val="26"/>
          <w:szCs w:val="26"/>
          <w:lang w:eastAsia="ru-RU"/>
        </w:rPr>
      </w:pPr>
      <w:r w:rsidRPr="007555DC">
        <w:rPr>
          <w:color w:val="000000"/>
          <w:sz w:val="26"/>
          <w:szCs w:val="26"/>
          <w:lang w:eastAsia="ru-RU"/>
        </w:rPr>
        <w:br/>
        <w:t>«Ситуация везде разная. Как она будет складываться, покажут ближайшие месяцы. Мы надеемся, что школьники смогут полноценно учиться в очном формате, потому что дистанционный формат не сможет полностью заменить очную работу учителя с классом», - отметил Анзор Музаев.</w:t>
      </w:r>
    </w:p>
    <w:p w:rsidR="00D21158" w:rsidRPr="007555DC" w:rsidRDefault="00D21158" w:rsidP="007555DC">
      <w:pPr>
        <w:shd w:val="clear" w:color="auto" w:fill="FFFFFF"/>
        <w:spacing w:after="0" w:line="240" w:lineRule="auto"/>
        <w:ind w:left="-567" w:right="-284" w:firstLine="567"/>
        <w:jc w:val="both"/>
        <w:rPr>
          <w:color w:val="000000"/>
          <w:sz w:val="26"/>
          <w:szCs w:val="26"/>
          <w:lang w:eastAsia="ru-RU"/>
        </w:rPr>
      </w:pPr>
      <w:r w:rsidRPr="007555DC">
        <w:rPr>
          <w:color w:val="000000"/>
          <w:sz w:val="26"/>
          <w:szCs w:val="26"/>
          <w:lang w:eastAsia="ru-RU"/>
        </w:rPr>
        <w:br/>
        <w:t>Многие из поступивших вопросов касались проведения всероссийских проверочных работ. По словам руководителя Рособрнадзора, проведение проверочных работ осенью 2021 года было необходимо, чтобы понять ситуацию с уровнем подготовки учащихся после периода дистанционного обучения, вовремя выявить возможные пробелы и работать над их устранением. «Школам по итогам этих работ и тех контрольных, которые они проводят сами, дается возможность более гибко подходить к формированию учебных планов и рабочих программ, чтобы устранить пробелы и ликвидировать отставание учеников», - пояснил Анзор Музаев.</w:t>
      </w:r>
    </w:p>
    <w:p w:rsidR="00D21158" w:rsidRPr="007555DC" w:rsidRDefault="00D21158" w:rsidP="007555DC">
      <w:pPr>
        <w:shd w:val="clear" w:color="auto" w:fill="FFFFFF"/>
        <w:spacing w:after="0" w:line="240" w:lineRule="auto"/>
        <w:ind w:left="-567" w:right="-284" w:firstLine="567"/>
        <w:jc w:val="both"/>
        <w:rPr>
          <w:color w:val="000000"/>
          <w:sz w:val="26"/>
          <w:szCs w:val="26"/>
          <w:lang w:eastAsia="ru-RU"/>
        </w:rPr>
      </w:pPr>
      <w:r w:rsidRPr="007555DC">
        <w:rPr>
          <w:color w:val="000000"/>
          <w:sz w:val="26"/>
          <w:szCs w:val="26"/>
          <w:lang w:eastAsia="ru-RU"/>
        </w:rPr>
        <w:br/>
        <w:t>Проведение ВПР весной 2021 года также планируется, если это позволит эпидемиологическая обстановка. Они пройдут в 4-8 и 11 классах. Что касается проведения ВПР для учащихся с ограниченными возможностями здоровья, то для них они не являются обязательными, но проводятся по тем же заданиям, что и для остальных школьников. В перспективе планируется начать готовить отдельные материалы для выполнения ВПР обучающимися с отдельными категориями ограничений по здоровью.</w:t>
      </w:r>
    </w:p>
    <w:p w:rsidR="00D21158" w:rsidRDefault="00D21158" w:rsidP="007555DC">
      <w:pPr>
        <w:shd w:val="clear" w:color="auto" w:fill="FFFFFF"/>
        <w:spacing w:after="0" w:line="240" w:lineRule="auto"/>
        <w:ind w:left="-567" w:right="-284" w:firstLine="567"/>
        <w:jc w:val="both"/>
        <w:rPr>
          <w:color w:val="000000"/>
          <w:sz w:val="26"/>
          <w:szCs w:val="26"/>
          <w:lang w:eastAsia="ru-RU"/>
        </w:rPr>
      </w:pPr>
      <w:r w:rsidRPr="007555DC">
        <w:rPr>
          <w:color w:val="000000"/>
          <w:sz w:val="26"/>
          <w:szCs w:val="26"/>
          <w:lang w:eastAsia="ru-RU"/>
        </w:rPr>
        <w:br/>
        <w:t xml:space="preserve">Всероссийская встреча с родителями прошла в 2020 году в шестой раз. В ходе ее подготовки поступило около 2 тысяч вопросов и обращений от родителей, на наиболее популярные из которых глава Рособрнадзора дал ответы. А родители из Московской, Тульской, Смоленской, Челябинской, Томской областей и Ставропольского края смогли задать свои вопросы в прямом эфире. </w:t>
      </w:r>
    </w:p>
    <w:p w:rsidR="00D21158" w:rsidRDefault="00D21158" w:rsidP="007555DC">
      <w:pPr>
        <w:shd w:val="clear" w:color="auto" w:fill="FFFFFF"/>
        <w:spacing w:after="0" w:line="240" w:lineRule="auto"/>
        <w:ind w:left="-567" w:right="-284" w:firstLine="567"/>
        <w:jc w:val="both"/>
        <w:rPr>
          <w:color w:val="000000"/>
          <w:sz w:val="26"/>
          <w:szCs w:val="26"/>
          <w:lang w:eastAsia="ru-RU"/>
        </w:rPr>
      </w:pPr>
      <w:r w:rsidRPr="007555DC">
        <w:rPr>
          <w:color w:val="000000"/>
          <w:sz w:val="26"/>
          <w:szCs w:val="26"/>
          <w:lang w:eastAsia="ru-RU"/>
        </w:rPr>
        <w:t>Видеозапись встречи опубликована на ст</w:t>
      </w:r>
      <w:r>
        <w:rPr>
          <w:color w:val="000000"/>
          <w:sz w:val="26"/>
          <w:szCs w:val="26"/>
          <w:lang w:eastAsia="ru-RU"/>
        </w:rPr>
        <w:t>ранице Рособрнадзора в YouTube</w:t>
      </w:r>
    </w:p>
    <w:p w:rsidR="00D21158" w:rsidRDefault="00D21158" w:rsidP="007555DC">
      <w:pPr>
        <w:rPr>
          <w:color w:val="1F497D"/>
          <w:lang w:eastAsia="ru-RU"/>
        </w:rPr>
      </w:pPr>
      <w:hyperlink r:id="rId5" w:history="1">
        <w:r>
          <w:rPr>
            <w:rStyle w:val="Hyperlink"/>
          </w:rPr>
          <w:t>https://www.youtube.com/watch?v=UWk4Tu6KlE0</w:t>
        </w:r>
      </w:hyperlink>
    </w:p>
    <w:p w:rsidR="00D21158" w:rsidRPr="007555DC" w:rsidRDefault="00D21158" w:rsidP="007555DC">
      <w:pPr>
        <w:shd w:val="clear" w:color="auto" w:fill="FFFFFF"/>
        <w:spacing w:after="0" w:line="240" w:lineRule="auto"/>
        <w:ind w:left="-567" w:right="-284" w:firstLine="567"/>
        <w:jc w:val="both"/>
        <w:rPr>
          <w:color w:val="000000"/>
          <w:sz w:val="26"/>
          <w:szCs w:val="26"/>
          <w:lang w:eastAsia="ru-RU"/>
        </w:rPr>
      </w:pPr>
      <w:r w:rsidRPr="007555DC">
        <w:rPr>
          <w:color w:val="000000"/>
          <w:sz w:val="26"/>
          <w:szCs w:val="26"/>
          <w:lang w:eastAsia="ru-RU"/>
        </w:rPr>
        <w:t>Также ответы на популярные вопросы будут размещены на официальном сайте ведомства.</w:t>
      </w:r>
    </w:p>
    <w:p w:rsidR="00D21158" w:rsidRDefault="00D21158" w:rsidP="007555DC">
      <w:pPr>
        <w:ind w:left="-567" w:right="-284" w:firstLine="567"/>
        <w:jc w:val="both"/>
      </w:pPr>
    </w:p>
    <w:sectPr w:rsidR="00D21158" w:rsidSect="0028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6D2"/>
    <w:rsid w:val="0016262A"/>
    <w:rsid w:val="00286DF1"/>
    <w:rsid w:val="002870F5"/>
    <w:rsid w:val="00291A95"/>
    <w:rsid w:val="007555DC"/>
    <w:rsid w:val="00947DF5"/>
    <w:rsid w:val="00D21158"/>
    <w:rsid w:val="00E27FF1"/>
    <w:rsid w:val="00F0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F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7555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555D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7555D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5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5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65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652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6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6535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45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Wk4Tu6Kl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894</Words>
  <Characters>5097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Хлюстова</cp:lastModifiedBy>
  <cp:revision>4</cp:revision>
  <dcterms:created xsi:type="dcterms:W3CDTF">2020-10-19T16:23:00Z</dcterms:created>
  <dcterms:modified xsi:type="dcterms:W3CDTF">2020-10-20T06:47:00Z</dcterms:modified>
</cp:coreProperties>
</file>